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68" w:rsidRDefault="00C97510" w:rsidP="00D07D68">
      <w:pPr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79375</wp:posOffset>
                </wp:positionV>
                <wp:extent cx="3712845" cy="98044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84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D68" w:rsidRPr="00D07D68" w:rsidRDefault="00C272C9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keb </w:t>
                            </w:r>
                            <w:r w:rsidR="00D07D68" w:rsidRPr="00D07D68">
                              <w:rPr>
                                <w:b/>
                                <w:sz w:val="22"/>
                                <w:szCs w:val="22"/>
                              </w:rPr>
                              <w:t>Kath</w:t>
                            </w:r>
                            <w:r w:rsidR="003F30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75BD6">
                              <w:rPr>
                                <w:b/>
                                <w:sz w:val="22"/>
                                <w:szCs w:val="22"/>
                              </w:rPr>
                              <w:t>Erwachsenenbildung Ulm-</w:t>
                            </w:r>
                            <w:r w:rsidR="00D07D68" w:rsidRPr="00D07D68">
                              <w:rPr>
                                <w:b/>
                                <w:sz w:val="22"/>
                                <w:szCs w:val="22"/>
                              </w:rPr>
                              <w:t>Alb</w:t>
                            </w:r>
                            <w:r w:rsidR="00275BD6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Donau e.</w:t>
                            </w:r>
                            <w:r w:rsidR="00D07D68" w:rsidRPr="00D07D68">
                              <w:rPr>
                                <w:b/>
                                <w:sz w:val="22"/>
                                <w:szCs w:val="22"/>
                              </w:rPr>
                              <w:t>V.</w:t>
                            </w:r>
                            <w:r w:rsidR="00D07D6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D07D68" w:rsidRPr="00D07D68" w:rsidRDefault="00D07D68">
                            <w:pPr>
                              <w:rPr>
                                <w:sz w:val="20"/>
                              </w:rPr>
                            </w:pPr>
                            <w:r w:rsidRPr="00D07D68">
                              <w:rPr>
                                <w:sz w:val="20"/>
                              </w:rPr>
                              <w:t>Olgastraße 137    89079 Ulm</w:t>
                            </w:r>
                          </w:p>
                          <w:p w:rsidR="00D07D68" w:rsidRPr="00D07D68" w:rsidRDefault="00D07D6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07D68" w:rsidRDefault="00D07D68">
                            <w:pPr>
                              <w:rPr>
                                <w:sz w:val="20"/>
                              </w:rPr>
                            </w:pPr>
                            <w:r w:rsidRPr="00D07D68">
                              <w:rPr>
                                <w:sz w:val="20"/>
                              </w:rPr>
                              <w:t>Telefon</w:t>
                            </w:r>
                            <w:r w:rsidR="001F61C5">
                              <w:rPr>
                                <w:sz w:val="20"/>
                              </w:rPr>
                              <w:t xml:space="preserve">: </w:t>
                            </w:r>
                            <w:r w:rsidR="001F61C5">
                              <w:rPr>
                                <w:sz w:val="20"/>
                              </w:rPr>
                              <w:tab/>
                              <w:t>0731 / 9 20 60-20</w:t>
                            </w:r>
                          </w:p>
                          <w:p w:rsidR="00D07D68" w:rsidRPr="00D07D68" w:rsidRDefault="001F61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Fax: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0731 / 9 20 60-</w:t>
                            </w:r>
                            <w:r w:rsidR="00D07D68" w:rsidRPr="00D07D68">
                              <w:rPr>
                                <w:sz w:val="20"/>
                              </w:rPr>
                              <w:t>15</w:t>
                            </w:r>
                          </w:p>
                          <w:p w:rsidR="00D07D68" w:rsidRPr="00D07D68" w:rsidRDefault="001F61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D07D68" w:rsidRPr="00D07D68">
                              <w:rPr>
                                <w:sz w:val="20"/>
                              </w:rPr>
                              <w:t>keb.ulm@drs.de</w:t>
                            </w:r>
                          </w:p>
                          <w:p w:rsidR="00D07D68" w:rsidRDefault="00D07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29.55pt;margin-top:6.25pt;width:292.35pt;height:77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iK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" filled="f" stroked="f">
                <v:textbox>
                  <w:txbxContent>
                    <w:p w:rsidR="00D07D68" w:rsidRPr="00D07D68" w:rsidRDefault="00C272C9">
                      <w:pPr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keb </w:t>
                      </w:r>
                      <w:r w:rsidR="00D07D68" w:rsidRPr="00D07D68">
                        <w:rPr>
                          <w:b/>
                          <w:sz w:val="22"/>
                          <w:szCs w:val="22"/>
                        </w:rPr>
                        <w:t>Kath</w:t>
                      </w:r>
                      <w:r w:rsidR="003F307E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275BD6">
                        <w:rPr>
                          <w:b/>
                          <w:sz w:val="22"/>
                          <w:szCs w:val="22"/>
                        </w:rPr>
                        <w:t>Erwachsenenbildung Ulm-</w:t>
                      </w:r>
                      <w:r w:rsidR="00D07D68" w:rsidRPr="00D07D68">
                        <w:rPr>
                          <w:b/>
                          <w:sz w:val="22"/>
                          <w:szCs w:val="22"/>
                        </w:rPr>
                        <w:t>Alb</w:t>
                      </w:r>
                      <w:r w:rsidR="00275BD6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Donau e.</w:t>
                      </w:r>
                      <w:r w:rsidR="00D07D68" w:rsidRPr="00D07D68">
                        <w:rPr>
                          <w:b/>
                          <w:sz w:val="22"/>
                          <w:szCs w:val="22"/>
                        </w:rPr>
                        <w:t>V.</w:t>
                      </w:r>
                      <w:r w:rsidR="00D07D68">
                        <w:rPr>
                          <w:b/>
                          <w:sz w:val="22"/>
                          <w:szCs w:val="22"/>
                        </w:rPr>
                        <w:br/>
                      </w:r>
                    </w:p>
                    <w:p w:rsidR="00D07D68" w:rsidRPr="00D07D68" w:rsidRDefault="00D07D68">
                      <w:pPr>
                        <w:rPr>
                          <w:sz w:val="20"/>
                        </w:rPr>
                      </w:pPr>
                      <w:r w:rsidRPr="00D07D68">
                        <w:rPr>
                          <w:sz w:val="20"/>
                        </w:rPr>
                        <w:t>Olgastraße 137    89079 Ulm</w:t>
                      </w:r>
                    </w:p>
                    <w:p w:rsidR="00D07D68" w:rsidRPr="00D07D68" w:rsidRDefault="00D07D68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D07D68" w:rsidRDefault="00D07D68">
                      <w:pPr>
                        <w:rPr>
                          <w:sz w:val="20"/>
                        </w:rPr>
                      </w:pPr>
                      <w:r w:rsidRPr="00D07D68">
                        <w:rPr>
                          <w:sz w:val="20"/>
                        </w:rPr>
                        <w:t>Telefon</w:t>
                      </w:r>
                      <w:r w:rsidR="001F61C5">
                        <w:rPr>
                          <w:sz w:val="20"/>
                        </w:rPr>
                        <w:t xml:space="preserve">: </w:t>
                      </w:r>
                      <w:r w:rsidR="001F61C5">
                        <w:rPr>
                          <w:sz w:val="20"/>
                        </w:rPr>
                        <w:tab/>
                        <w:t>0731 / 9 20 60-20</w:t>
                      </w:r>
                    </w:p>
                    <w:p w:rsidR="00D07D68" w:rsidRPr="00D07D68" w:rsidRDefault="001F61C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Fax: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0731 / 9 20 60-</w:t>
                      </w:r>
                      <w:r w:rsidR="00D07D68" w:rsidRPr="00D07D68">
                        <w:rPr>
                          <w:sz w:val="20"/>
                        </w:rPr>
                        <w:t>15</w:t>
                      </w:r>
                    </w:p>
                    <w:p w:rsidR="00D07D68" w:rsidRPr="00D07D68" w:rsidRDefault="001F61C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D07D68" w:rsidRPr="00D07D68">
                        <w:rPr>
                          <w:sz w:val="20"/>
                        </w:rPr>
                        <w:t>keb.ulm@drs.de</w:t>
                      </w:r>
                    </w:p>
                    <w:p w:rsidR="00D07D68" w:rsidRDefault="00D07D6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102235</wp:posOffset>
            </wp:positionV>
            <wp:extent cx="842010" cy="957580"/>
            <wp:effectExtent l="0" t="0" r="0" b="0"/>
            <wp:wrapNone/>
            <wp:docPr id="5" name="Bild 5" descr="logo keb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eb inter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D0">
        <w:rPr>
          <w:sz w:val="22"/>
        </w:rPr>
        <w:tab/>
      </w:r>
      <w:r w:rsidR="002804D0">
        <w:rPr>
          <w:sz w:val="22"/>
        </w:rPr>
        <w:tab/>
      </w:r>
    </w:p>
    <w:p w:rsidR="00D07D68" w:rsidRDefault="00D07D68" w:rsidP="00D07D68">
      <w:pPr>
        <w:rPr>
          <w:rFonts w:cs="Arial"/>
          <w:b/>
          <w:sz w:val="20"/>
        </w:rPr>
      </w:pPr>
    </w:p>
    <w:p w:rsidR="00D07D68" w:rsidRDefault="00D07D68" w:rsidP="00D07D68">
      <w:pPr>
        <w:rPr>
          <w:rFonts w:cs="Arial"/>
          <w:b/>
          <w:sz w:val="20"/>
        </w:rPr>
      </w:pPr>
    </w:p>
    <w:p w:rsidR="00D07D68" w:rsidRDefault="00D07D68" w:rsidP="00D07D68">
      <w:pPr>
        <w:rPr>
          <w:rFonts w:cs="Arial"/>
          <w:b/>
          <w:sz w:val="20"/>
        </w:rPr>
      </w:pPr>
    </w:p>
    <w:p w:rsidR="00D07D68" w:rsidRDefault="00D07D68" w:rsidP="00D07D68">
      <w:pPr>
        <w:rPr>
          <w:rFonts w:cs="Arial"/>
          <w:b/>
          <w:sz w:val="20"/>
        </w:rPr>
      </w:pPr>
    </w:p>
    <w:p w:rsidR="00D07D68" w:rsidRPr="00D07D68" w:rsidRDefault="00FE4DE9" w:rsidP="00D07D68">
      <w:pPr>
        <w:ind w:left="1701"/>
        <w:rPr>
          <w:rFonts w:cs="Arial"/>
          <w:b/>
          <w:sz w:val="10"/>
          <w:szCs w:val="10"/>
        </w:rPr>
      </w:pPr>
      <w:r w:rsidRPr="00D07D68">
        <w:rPr>
          <w:rFonts w:cs="Arial"/>
          <w:b/>
          <w:sz w:val="32"/>
          <w:szCs w:val="32"/>
        </w:rPr>
        <w:t>Bildungsbonus</w:t>
      </w:r>
      <w:r w:rsidR="00656697" w:rsidRPr="00656697">
        <w:rPr>
          <w:rFonts w:cs="Arial"/>
          <w:b/>
          <w:szCs w:val="24"/>
        </w:rPr>
        <w:t xml:space="preserve"> </w:t>
      </w:r>
      <w:r w:rsidR="00656697" w:rsidRPr="00656697">
        <w:rPr>
          <w:rFonts w:cs="Arial"/>
          <w:szCs w:val="24"/>
        </w:rPr>
        <w:t xml:space="preserve">– </w:t>
      </w:r>
      <w:r w:rsidR="00D07D68">
        <w:rPr>
          <w:rFonts w:cs="Arial"/>
          <w:szCs w:val="24"/>
        </w:rPr>
        <w:t>Ihre Bildungsarbeit</w:t>
      </w:r>
      <w:r w:rsidR="00656697" w:rsidRPr="00656697">
        <w:rPr>
          <w:rFonts w:cs="Arial"/>
          <w:szCs w:val="24"/>
        </w:rPr>
        <w:t xml:space="preserve"> ist </w:t>
      </w:r>
      <w:r w:rsidR="00F063B4">
        <w:rPr>
          <w:rFonts w:cs="Arial"/>
          <w:szCs w:val="24"/>
        </w:rPr>
        <w:t xml:space="preserve">uns </w:t>
      </w:r>
      <w:r w:rsidR="001E259C" w:rsidRPr="00656697">
        <w:rPr>
          <w:rFonts w:cs="Arial"/>
          <w:szCs w:val="24"/>
        </w:rPr>
        <w:t>Geld wert!</w:t>
      </w:r>
    </w:p>
    <w:p w:rsidR="001E259C" w:rsidRPr="00DB6317" w:rsidRDefault="001F61C5" w:rsidP="00DB6317">
      <w:pPr>
        <w:pBdr>
          <w:bottom w:val="single" w:sz="12" w:space="5" w:color="auto"/>
        </w:pBdr>
        <w:rPr>
          <w:rFonts w:cs="Arial"/>
          <w:sz w:val="16"/>
          <w:szCs w:val="16"/>
          <w:lang w:val="it-IT"/>
        </w:rPr>
      </w:pPr>
      <w:r>
        <w:rPr>
          <w:rFonts w:cs="Arial"/>
          <w:sz w:val="16"/>
          <w:szCs w:val="16"/>
          <w:lang w:val="it-IT"/>
        </w:rPr>
        <w:t>:</w:t>
      </w:r>
    </w:p>
    <w:tbl>
      <w:tblPr>
        <w:tblW w:w="1601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528"/>
        <w:gridCol w:w="5386"/>
      </w:tblGrid>
      <w:tr w:rsidR="001E259C" w:rsidTr="0038116E">
        <w:tc>
          <w:tcPr>
            <w:tcW w:w="5103" w:type="dxa"/>
          </w:tcPr>
          <w:p w:rsidR="001C6677" w:rsidRPr="001C6677" w:rsidRDefault="001C6677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C6677" w:rsidRPr="001C6677" w:rsidRDefault="001C6677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38116E" w:rsidRPr="001C6677" w:rsidRDefault="0038116E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733050" w:rsidRPr="00733050" w:rsidRDefault="00733050" w:rsidP="00733050">
            <w:pPr>
              <w:tabs>
                <w:tab w:val="left" w:pos="7371"/>
              </w:tabs>
              <w:rPr>
                <w:rFonts w:cs="Arial"/>
              </w:rPr>
            </w:pPr>
            <w:r w:rsidRPr="00733050">
              <w:rPr>
                <w:rFonts w:cs="Arial"/>
              </w:rPr>
              <w:t xml:space="preserve">Bei uns fanden folgende Treffen der </w:t>
            </w:r>
          </w:p>
          <w:p w:rsidR="001E259C" w:rsidRDefault="00733050" w:rsidP="00733050">
            <w:pPr>
              <w:tabs>
                <w:tab w:val="left" w:pos="7371"/>
              </w:tabs>
              <w:rPr>
                <w:rFonts w:cs="Arial"/>
              </w:rPr>
            </w:pPr>
            <w:r w:rsidRPr="00733050">
              <w:rPr>
                <w:rFonts w:cs="Arial"/>
              </w:rPr>
              <w:t>Eltern-Kind-Gruppe bzw. thematische Termine ohne Kinder statt:</w:t>
            </w:r>
            <w:bookmarkStart w:id="0" w:name="_GoBack"/>
            <w:bookmarkEnd w:id="0"/>
          </w:p>
        </w:tc>
        <w:tc>
          <w:tcPr>
            <w:tcW w:w="5528" w:type="dxa"/>
          </w:tcPr>
          <w:p w:rsidR="00712345" w:rsidRDefault="00712345">
            <w:pPr>
              <w:tabs>
                <w:tab w:val="left" w:pos="7371"/>
              </w:tabs>
              <w:rPr>
                <w:rFonts w:cs="Arial"/>
                <w:sz w:val="16"/>
                <w:szCs w:val="16"/>
              </w:rPr>
            </w:pPr>
          </w:p>
          <w:p w:rsidR="00DB6317" w:rsidRDefault="00DB6317">
            <w:pPr>
              <w:tabs>
                <w:tab w:val="left" w:pos="7371"/>
              </w:tabs>
              <w:rPr>
                <w:rFonts w:cs="Arial"/>
                <w:sz w:val="16"/>
                <w:szCs w:val="16"/>
              </w:rPr>
            </w:pPr>
          </w:p>
          <w:p w:rsidR="001E259C" w:rsidRPr="0038116E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38116E">
              <w:rPr>
                <w:rFonts w:cs="Arial"/>
                <w:sz w:val="20"/>
              </w:rPr>
              <w:t>Kontoinhaber</w:t>
            </w:r>
            <w:r w:rsidR="00D76380">
              <w:rPr>
                <w:rFonts w:cs="Arial"/>
                <w:sz w:val="20"/>
              </w:rPr>
              <w:t>/</w:t>
            </w:r>
            <w:r w:rsidR="00CF207E">
              <w:rPr>
                <w:rFonts w:cs="Arial"/>
                <w:sz w:val="20"/>
              </w:rPr>
              <w:t>i</w:t>
            </w:r>
            <w:r w:rsidRPr="0038116E">
              <w:rPr>
                <w:rFonts w:cs="Arial"/>
                <w:sz w:val="20"/>
              </w:rPr>
              <w:t>n:...........</w:t>
            </w:r>
            <w:r w:rsidR="00017E5C" w:rsidRPr="0038116E">
              <w:rPr>
                <w:rFonts w:cs="Arial"/>
                <w:sz w:val="20"/>
              </w:rPr>
              <w:t>.......</w:t>
            </w:r>
            <w:r w:rsidR="00373D2C" w:rsidRPr="0038116E">
              <w:rPr>
                <w:rFonts w:cs="Arial"/>
                <w:sz w:val="20"/>
              </w:rPr>
              <w:t>...</w:t>
            </w:r>
            <w:r w:rsidRPr="0038116E">
              <w:rPr>
                <w:rFonts w:cs="Arial"/>
                <w:sz w:val="20"/>
              </w:rPr>
              <w:t>.........................................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373D2C" w:rsidRPr="00712345" w:rsidRDefault="00373D2C">
            <w:pPr>
              <w:tabs>
                <w:tab w:val="left" w:pos="7371"/>
              </w:tabs>
              <w:rPr>
                <w:rFonts w:cs="Arial"/>
                <w:b/>
                <w:sz w:val="18"/>
                <w:szCs w:val="18"/>
              </w:rPr>
            </w:pPr>
            <w:r w:rsidRPr="00712345">
              <w:rPr>
                <w:rFonts w:cs="Arial"/>
                <w:b/>
                <w:sz w:val="18"/>
                <w:szCs w:val="18"/>
              </w:rPr>
              <w:t>IBAN:</w:t>
            </w:r>
          </w:p>
          <w:p w:rsidR="001E259C" w:rsidRPr="00956065" w:rsidRDefault="00C21FBB">
            <w:pPr>
              <w:tabs>
                <w:tab w:val="left" w:pos="7371"/>
              </w:tabs>
              <w:rPr>
                <w:rFonts w:cs="Arial"/>
                <w:sz w:val="26"/>
                <w:szCs w:val="26"/>
              </w:rPr>
            </w:pPr>
            <w:r w:rsidRPr="00C21FBB">
              <w:rPr>
                <w:rFonts w:cs="Arial"/>
                <w:sz w:val="18"/>
                <w:szCs w:val="18"/>
              </w:rPr>
              <w:t>DE</w:t>
            </w:r>
            <w:r w:rsidR="00373D2C" w:rsidRPr="00FE465E">
              <w:rPr>
                <w:rFonts w:cs="Arial"/>
                <w:sz w:val="26"/>
                <w:szCs w:val="26"/>
              </w:rPr>
              <w:t xml:space="preserve"> _ </w:t>
            </w:r>
            <w:proofErr w:type="gramStart"/>
            <w:r w:rsidR="00373D2C" w:rsidRPr="00FE465E">
              <w:rPr>
                <w:rFonts w:cs="Arial"/>
                <w:sz w:val="26"/>
                <w:szCs w:val="26"/>
              </w:rPr>
              <w:t xml:space="preserve">_ </w:t>
            </w:r>
            <w:r w:rsidR="0038116E">
              <w:rPr>
                <w:rFonts w:cs="Arial"/>
                <w:sz w:val="26"/>
                <w:szCs w:val="26"/>
              </w:rPr>
              <w:t xml:space="preserve"> </w:t>
            </w:r>
            <w:r w:rsidR="00D770EE" w:rsidRPr="00C21FBB">
              <w:rPr>
                <w:rFonts w:cs="Arial"/>
                <w:sz w:val="26"/>
                <w:szCs w:val="26"/>
              </w:rPr>
              <w:t>_</w:t>
            </w:r>
            <w:proofErr w:type="gramEnd"/>
            <w:r w:rsidR="00D770EE" w:rsidRPr="00FE465E">
              <w:rPr>
                <w:rFonts w:cs="Arial"/>
                <w:sz w:val="26"/>
                <w:szCs w:val="26"/>
              </w:rPr>
              <w:t xml:space="preserve"> _ _ _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D770EE" w:rsidRPr="00FE465E">
              <w:rPr>
                <w:rFonts w:cs="Arial"/>
                <w:sz w:val="26"/>
                <w:szCs w:val="26"/>
              </w:rPr>
              <w:t xml:space="preserve"> </w:t>
            </w:r>
            <w:r w:rsidR="00D770EE" w:rsidRPr="00F87EFB">
              <w:rPr>
                <w:rFonts w:cs="Arial"/>
                <w:sz w:val="26"/>
                <w:szCs w:val="26"/>
              </w:rPr>
              <w:t>_</w:t>
            </w:r>
            <w:r w:rsidR="00D770EE" w:rsidRPr="00FE465E">
              <w:rPr>
                <w:rFonts w:cs="Arial"/>
                <w:sz w:val="26"/>
                <w:szCs w:val="26"/>
              </w:rPr>
              <w:t xml:space="preserve"> _ _ _ 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D770EE" w:rsidRPr="00F87EFB">
              <w:rPr>
                <w:rFonts w:cs="Arial"/>
                <w:sz w:val="26"/>
                <w:szCs w:val="26"/>
              </w:rPr>
              <w:t>_</w:t>
            </w:r>
            <w:r w:rsidR="00D770EE" w:rsidRPr="00FE465E">
              <w:rPr>
                <w:rFonts w:cs="Arial"/>
                <w:sz w:val="26"/>
                <w:szCs w:val="26"/>
              </w:rPr>
              <w:t xml:space="preserve"> _ _ _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D770EE" w:rsidRPr="00FE465E">
              <w:rPr>
                <w:rFonts w:cs="Arial"/>
                <w:sz w:val="26"/>
                <w:szCs w:val="26"/>
              </w:rPr>
              <w:t xml:space="preserve"> </w:t>
            </w:r>
            <w:r w:rsidR="00D770EE" w:rsidRPr="00F87EFB">
              <w:rPr>
                <w:rFonts w:cs="Arial"/>
                <w:sz w:val="26"/>
                <w:szCs w:val="26"/>
              </w:rPr>
              <w:t>_</w:t>
            </w:r>
            <w:r w:rsidR="00D770EE" w:rsidRPr="00FE465E">
              <w:rPr>
                <w:rFonts w:cs="Arial"/>
                <w:sz w:val="26"/>
                <w:szCs w:val="26"/>
              </w:rPr>
              <w:t xml:space="preserve"> _ _ _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D770EE" w:rsidRPr="00FE465E">
              <w:rPr>
                <w:rFonts w:cs="Arial"/>
                <w:sz w:val="26"/>
                <w:szCs w:val="26"/>
              </w:rPr>
              <w:t xml:space="preserve"> </w:t>
            </w:r>
            <w:r w:rsidR="00FE465E" w:rsidRPr="00F87EFB">
              <w:rPr>
                <w:rFonts w:cs="Arial"/>
                <w:sz w:val="26"/>
                <w:szCs w:val="26"/>
              </w:rPr>
              <w:t>_</w:t>
            </w:r>
            <w:r w:rsidR="00FE465E" w:rsidRPr="00FE465E">
              <w:rPr>
                <w:rFonts w:cs="Arial"/>
                <w:sz w:val="26"/>
                <w:szCs w:val="26"/>
              </w:rPr>
              <w:t xml:space="preserve"> _</w:t>
            </w:r>
          </w:p>
          <w:p w:rsidR="00EE4125" w:rsidRDefault="00EE4125">
            <w:pPr>
              <w:tabs>
                <w:tab w:val="left" w:pos="7371"/>
              </w:tabs>
              <w:rPr>
                <w:rFonts w:cs="Arial"/>
                <w:sz w:val="18"/>
                <w:szCs w:val="18"/>
              </w:rPr>
            </w:pPr>
          </w:p>
          <w:p w:rsidR="001E259C" w:rsidRDefault="0038116E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="001E259C" w:rsidRPr="00373D2C">
              <w:rPr>
                <w:rFonts w:cs="Arial"/>
                <w:sz w:val="18"/>
                <w:szCs w:val="18"/>
              </w:rPr>
              <w:t>Bank:</w:t>
            </w:r>
            <w:r w:rsidR="001E259C">
              <w:rPr>
                <w:rFonts w:cs="Arial"/>
                <w:sz w:val="20"/>
              </w:rPr>
              <w:t xml:space="preserve"> .................</w:t>
            </w:r>
            <w:r w:rsidR="00373D2C">
              <w:rPr>
                <w:rFonts w:cs="Arial"/>
                <w:sz w:val="20"/>
              </w:rPr>
              <w:t>....</w:t>
            </w:r>
            <w:r w:rsidR="001E259C">
              <w:rPr>
                <w:rFonts w:cs="Arial"/>
                <w:sz w:val="20"/>
              </w:rPr>
              <w:t>..........................................................</w:t>
            </w:r>
          </w:p>
        </w:tc>
        <w:tc>
          <w:tcPr>
            <w:tcW w:w="5386" w:type="dxa"/>
          </w:tcPr>
          <w:p w:rsidR="00DB6317" w:rsidRDefault="00DB6317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E259C" w:rsidRPr="00DB2775" w:rsidRDefault="00DB2775">
            <w:pPr>
              <w:tabs>
                <w:tab w:val="left" w:pos="7371"/>
              </w:tabs>
              <w:rPr>
                <w:rFonts w:cs="Arial"/>
                <w:b/>
                <w:sz w:val="20"/>
              </w:rPr>
            </w:pPr>
            <w:r w:rsidRPr="00DB2775">
              <w:rPr>
                <w:rFonts w:cs="Arial"/>
                <w:b/>
                <w:sz w:val="20"/>
              </w:rPr>
              <w:t>Absender</w:t>
            </w:r>
          </w:p>
          <w:p w:rsidR="001E259C" w:rsidRDefault="00DB277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EE4125">
              <w:rPr>
                <w:rFonts w:cs="Arial"/>
                <w:sz w:val="20"/>
              </w:rPr>
              <w:t xml:space="preserve">Kirchengemeinde: </w:t>
            </w:r>
            <w:r w:rsidR="001E259C">
              <w:rPr>
                <w:rFonts w:cs="Arial"/>
                <w:sz w:val="20"/>
              </w:rPr>
              <w:t>.......................</w:t>
            </w:r>
            <w:r w:rsidR="00EE4125">
              <w:rPr>
                <w:rFonts w:cs="Arial"/>
                <w:sz w:val="20"/>
              </w:rPr>
              <w:t>.................</w:t>
            </w:r>
            <w:r w:rsidR="001E259C">
              <w:rPr>
                <w:rFonts w:cs="Arial"/>
                <w:sz w:val="20"/>
              </w:rPr>
              <w:t>........................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E259C" w:rsidRDefault="00DB277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Gruppenleiter/in</w:t>
            </w:r>
            <w:r w:rsidR="00EE4125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  </w:t>
            </w:r>
            <w:r w:rsidR="00EE4125">
              <w:rPr>
                <w:rFonts w:cs="Arial"/>
                <w:sz w:val="20"/>
              </w:rPr>
              <w:t>……..</w:t>
            </w:r>
            <w:r w:rsidR="001E259C">
              <w:rPr>
                <w:rFonts w:cs="Arial"/>
                <w:sz w:val="20"/>
              </w:rPr>
              <w:t>......................................................</w:t>
            </w:r>
            <w:r>
              <w:rPr>
                <w:rFonts w:cs="Arial"/>
                <w:sz w:val="20"/>
              </w:rPr>
              <w:t>.</w:t>
            </w:r>
          </w:p>
          <w:p w:rsidR="001E259C" w:rsidRDefault="001E259C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1E259C" w:rsidRDefault="00DB277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Anschrift der Leiter/in:</w:t>
            </w:r>
            <w:r w:rsidR="001E259C">
              <w:rPr>
                <w:rFonts w:cs="Arial"/>
                <w:sz w:val="20"/>
              </w:rPr>
              <w:t>...................................</w:t>
            </w:r>
            <w:r w:rsidR="00EE4125">
              <w:rPr>
                <w:rFonts w:cs="Arial"/>
                <w:sz w:val="20"/>
              </w:rPr>
              <w:t>......</w:t>
            </w:r>
            <w:r>
              <w:rPr>
                <w:rFonts w:cs="Arial"/>
                <w:sz w:val="20"/>
              </w:rPr>
              <w:t>.................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  <w:t>Mailadresse der Leiter/in: ….………………………………….</w:t>
            </w:r>
          </w:p>
          <w:p w:rsidR="00912B71" w:rsidRDefault="00912B71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</w:tc>
      </w:tr>
    </w:tbl>
    <w:p w:rsidR="00EE4125" w:rsidRDefault="00DB2775" w:rsidP="00DB2775">
      <w:pPr>
        <w:ind w:left="4963"/>
        <w:rPr>
          <w:rFonts w:cs="Arial"/>
          <w:bCs/>
          <w:sz w:val="20"/>
        </w:rPr>
      </w:pPr>
      <w:r>
        <w:rPr>
          <w:rFonts w:cs="Arial"/>
          <w:sz w:val="20"/>
        </w:rPr>
        <w:t xml:space="preserve">      </w:t>
      </w:r>
      <w:r w:rsidR="00EE4125" w:rsidRPr="0038116E">
        <w:rPr>
          <w:rFonts w:cs="Arial"/>
          <w:i/>
          <w:sz w:val="20"/>
        </w:rPr>
        <w:t>Bitte vollständig</w:t>
      </w:r>
      <w:r w:rsidR="001E259C" w:rsidRPr="0038116E">
        <w:rPr>
          <w:rFonts w:cs="Arial"/>
          <w:i/>
          <w:sz w:val="20"/>
        </w:rPr>
        <w:t xml:space="preserve"> ausfüllen</w:t>
      </w:r>
      <w:r w:rsidR="00EE4125" w:rsidRPr="0038116E">
        <w:rPr>
          <w:rFonts w:cs="Arial"/>
          <w:i/>
          <w:sz w:val="20"/>
        </w:rPr>
        <w:t>, damit wir Ihren</w:t>
      </w:r>
      <w:r w:rsidR="00EE4125" w:rsidRPr="0038116E">
        <w:rPr>
          <w:rFonts w:cs="Arial"/>
          <w:b/>
          <w:i/>
          <w:sz w:val="20"/>
        </w:rPr>
        <w:tab/>
      </w:r>
      <w:r w:rsidR="00EE4125">
        <w:rPr>
          <w:rFonts w:cs="Arial"/>
          <w:b/>
          <w:sz w:val="20"/>
        </w:rPr>
        <w:tab/>
      </w:r>
      <w:r w:rsidR="0038116E">
        <w:rPr>
          <w:rFonts w:cs="Arial"/>
          <w:b/>
          <w:sz w:val="20"/>
        </w:rPr>
        <w:tab/>
        <w:t xml:space="preserve">   </w:t>
      </w:r>
      <w:r w:rsidR="00956065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</w:t>
      </w:r>
      <w:r w:rsidR="0038116E">
        <w:rPr>
          <w:rFonts w:cs="Arial"/>
          <w:bCs/>
          <w:sz w:val="20"/>
        </w:rPr>
        <w:t>Telefon</w:t>
      </w:r>
      <w:r>
        <w:rPr>
          <w:rFonts w:cs="Arial"/>
          <w:bCs/>
          <w:sz w:val="20"/>
        </w:rPr>
        <w:t xml:space="preserve"> </w:t>
      </w:r>
      <w:r>
        <w:rPr>
          <w:rFonts w:cs="Arial"/>
          <w:sz w:val="20"/>
        </w:rPr>
        <w:t>der Leiter/in</w:t>
      </w:r>
      <w:r w:rsidR="0038116E">
        <w:rPr>
          <w:rFonts w:cs="Arial"/>
          <w:bCs/>
          <w:sz w:val="20"/>
        </w:rPr>
        <w:t>:</w:t>
      </w:r>
      <w:r>
        <w:rPr>
          <w:rFonts w:cs="Arial"/>
          <w:bCs/>
          <w:sz w:val="20"/>
        </w:rPr>
        <w:t xml:space="preserve"> ………</w:t>
      </w:r>
      <w:r w:rsidR="0038116E">
        <w:rPr>
          <w:rFonts w:cs="Arial"/>
          <w:sz w:val="20"/>
        </w:rPr>
        <w:t>.................................................</w:t>
      </w:r>
    </w:p>
    <w:p w:rsidR="001E259C" w:rsidRPr="00DB6317" w:rsidRDefault="0038116E" w:rsidP="0038116E">
      <w:pPr>
        <w:rPr>
          <w:rFonts w:cs="Arial"/>
          <w:i/>
          <w:sz w:val="12"/>
          <w:szCs w:val="12"/>
        </w:rPr>
      </w:pPr>
      <w:r>
        <w:rPr>
          <w:rFonts w:cs="Arial"/>
          <w:sz w:val="20"/>
        </w:rPr>
        <w:t xml:space="preserve">                                                                                               </w:t>
      </w:r>
      <w:r w:rsidR="00EE4125" w:rsidRPr="0038116E">
        <w:rPr>
          <w:rFonts w:cs="Arial"/>
          <w:i/>
          <w:sz w:val="20"/>
        </w:rPr>
        <w:t xml:space="preserve">Zuschuss </w:t>
      </w:r>
      <w:r w:rsidR="00EE4125" w:rsidRPr="0038116E">
        <w:rPr>
          <w:rFonts w:cs="Arial"/>
          <w:bCs/>
          <w:i/>
          <w:sz w:val="20"/>
        </w:rPr>
        <w:t>überweisen können</w:t>
      </w:r>
      <w:r w:rsidR="00912B71" w:rsidRPr="0038116E">
        <w:rPr>
          <w:rFonts w:cs="Arial"/>
          <w:bCs/>
          <w:i/>
          <w:sz w:val="20"/>
        </w:rPr>
        <w:t>.</w:t>
      </w:r>
    </w:p>
    <w:p w:rsidR="001E259C" w:rsidRPr="00DB6317" w:rsidRDefault="001E259C">
      <w:pPr>
        <w:rPr>
          <w:rFonts w:cs="Arial"/>
          <w:sz w:val="12"/>
          <w:szCs w:val="12"/>
        </w:rPr>
      </w:pPr>
    </w:p>
    <w:tbl>
      <w:tblPr>
        <w:tblW w:w="1580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617"/>
        <w:gridCol w:w="5767"/>
        <w:gridCol w:w="1890"/>
        <w:gridCol w:w="820"/>
        <w:gridCol w:w="746"/>
        <w:gridCol w:w="3544"/>
      </w:tblGrid>
      <w:tr w:rsidR="00DB2775" w:rsidTr="00DB2775">
        <w:trPr>
          <w:trHeight w:val="7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  <w:sz w:val="22"/>
              </w:rPr>
            </w:pPr>
            <w:r w:rsidRPr="00917F3D">
              <w:rPr>
                <w:rFonts w:cs="Arial"/>
                <w:sz w:val="20"/>
              </w:rPr>
              <w:t>Datum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B2775" w:rsidRPr="00917F3D" w:rsidRDefault="00DB277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917F3D">
              <w:rPr>
                <w:rFonts w:cs="Arial"/>
                <w:sz w:val="20"/>
              </w:rPr>
              <w:t xml:space="preserve">Uhrzeit </w:t>
            </w:r>
          </w:p>
          <w:p w:rsidR="00DB2775" w:rsidRPr="00917F3D" w:rsidRDefault="00DB277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917F3D">
              <w:rPr>
                <w:rFonts w:cs="Arial"/>
                <w:sz w:val="20"/>
              </w:rPr>
              <w:t>von – bis</w:t>
            </w:r>
          </w:p>
          <w:p w:rsidR="00DB2775" w:rsidRPr="00527436" w:rsidRDefault="00DB2775" w:rsidP="00917F3D">
            <w:pPr>
              <w:tabs>
                <w:tab w:val="left" w:pos="7371"/>
              </w:tabs>
              <w:rPr>
                <w:rFonts w:cs="Arial"/>
                <w:i/>
                <w:sz w:val="16"/>
              </w:rPr>
            </w:pPr>
            <w:r w:rsidRPr="00527436">
              <w:rPr>
                <w:rFonts w:cs="Arial"/>
                <w:i/>
                <w:sz w:val="16"/>
              </w:rPr>
              <w:t>(unbedingt angeben)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775" w:rsidRPr="00917F3D" w:rsidRDefault="00DB2775" w:rsidP="00DB2775">
            <w:pPr>
              <w:tabs>
                <w:tab w:val="left" w:pos="7371"/>
              </w:tabs>
              <w:rPr>
                <w:rFonts w:cs="Arial"/>
                <w:i/>
                <w:sz w:val="16"/>
                <w:szCs w:val="16"/>
              </w:rPr>
            </w:pPr>
            <w:r w:rsidRPr="00917F3D">
              <w:rPr>
                <w:rFonts w:cs="Arial"/>
                <w:sz w:val="20"/>
              </w:rPr>
              <w:t xml:space="preserve">Thema </w:t>
            </w:r>
            <w:r>
              <w:rPr>
                <w:rFonts w:cs="Arial"/>
                <w:sz w:val="20"/>
              </w:rPr>
              <w:t>/ Inhalt der Treffen</w:t>
            </w:r>
          </w:p>
          <w:p w:rsidR="00DB2775" w:rsidRDefault="00DB2775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B2775" w:rsidRPr="00917F3D" w:rsidRDefault="00DB2775" w:rsidP="00C6704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Verantwortliche/r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775" w:rsidRPr="00C67045" w:rsidRDefault="00DB2775" w:rsidP="00DB277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C67045">
              <w:rPr>
                <w:rFonts w:cs="Arial"/>
                <w:sz w:val="20"/>
              </w:rPr>
              <w:t>Teilnehmerzahl</w:t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Erw</w:t>
            </w:r>
            <w:proofErr w:type="spellEnd"/>
            <w:r>
              <w:rPr>
                <w:rFonts w:cs="Arial"/>
                <w:sz w:val="20"/>
              </w:rPr>
              <w:t>.        Kinder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Pr="00DB2775" w:rsidRDefault="00DB2775" w:rsidP="00DB2775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DB2775">
              <w:rPr>
                <w:rFonts w:cs="Arial"/>
                <w:sz w:val="20"/>
              </w:rPr>
              <w:t>Wochentag der Treffen</w:t>
            </w:r>
          </w:p>
          <w:p w:rsidR="00DB2775" w:rsidRDefault="00DB2775" w:rsidP="00DB2775">
            <w:pPr>
              <w:tabs>
                <w:tab w:val="left" w:pos="7371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0"/>
              </w:rPr>
              <w:t>u</w:t>
            </w:r>
            <w:r w:rsidRPr="00DB2775">
              <w:rPr>
                <w:rFonts w:cs="Arial"/>
                <w:sz w:val="20"/>
              </w:rPr>
              <w:t>nd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DB2775">
              <w:rPr>
                <w:rFonts w:cs="Arial"/>
                <w:sz w:val="20"/>
              </w:rPr>
              <w:t>Gruppenname</w:t>
            </w:r>
          </w:p>
        </w:tc>
      </w:tr>
      <w:tr w:rsidR="00DB2775" w:rsidTr="00DB277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DB2775" w:rsidTr="00DB2775">
        <w:trPr>
          <w:trHeight w:val="4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DB2775" w:rsidTr="00DB277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DB2775" w:rsidTr="00DB277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DB2775" w:rsidTr="00DB277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DB2775" w:rsidTr="00DB277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DB2775" w:rsidTr="00DB277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DB2775" w:rsidTr="00DB277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DB2775" w:rsidTr="00DB277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</w:tr>
      <w:tr w:rsidR="00DB2775" w:rsidTr="00DB277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  <w:p w:rsidR="00DB2775" w:rsidRDefault="00DB2775">
            <w:pPr>
              <w:tabs>
                <w:tab w:val="left" w:pos="7371"/>
              </w:tabs>
              <w:rPr>
                <w:rFonts w:cs="Arial"/>
              </w:rPr>
            </w:pPr>
          </w:p>
        </w:tc>
      </w:tr>
    </w:tbl>
    <w:p w:rsidR="001E259C" w:rsidRDefault="001E259C">
      <w:pPr>
        <w:tabs>
          <w:tab w:val="left" w:pos="7371"/>
        </w:tabs>
        <w:rPr>
          <w:rFonts w:cs="Arial"/>
        </w:rPr>
      </w:pPr>
    </w:p>
    <w:sectPr w:rsidR="001E259C" w:rsidSect="00DB2775">
      <w:type w:val="continuous"/>
      <w:pgSz w:w="16840" w:h="11907" w:orient="landscape" w:code="9"/>
      <w:pgMar w:top="142" w:right="397" w:bottom="0" w:left="227" w:header="284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9"/>
    <w:rsid w:val="00017E5C"/>
    <w:rsid w:val="00042944"/>
    <w:rsid w:val="0016309C"/>
    <w:rsid w:val="00183B32"/>
    <w:rsid w:val="001C6677"/>
    <w:rsid w:val="001E259C"/>
    <w:rsid w:val="001F61C5"/>
    <w:rsid w:val="00266339"/>
    <w:rsid w:val="00275BD6"/>
    <w:rsid w:val="002804D0"/>
    <w:rsid w:val="00291328"/>
    <w:rsid w:val="00360273"/>
    <w:rsid w:val="00373D2C"/>
    <w:rsid w:val="0038116E"/>
    <w:rsid w:val="003F307E"/>
    <w:rsid w:val="00476579"/>
    <w:rsid w:val="004C6F33"/>
    <w:rsid w:val="00527436"/>
    <w:rsid w:val="00537F1A"/>
    <w:rsid w:val="00572D86"/>
    <w:rsid w:val="00656697"/>
    <w:rsid w:val="007014C6"/>
    <w:rsid w:val="00712345"/>
    <w:rsid w:val="00733050"/>
    <w:rsid w:val="007411FB"/>
    <w:rsid w:val="007B1E1F"/>
    <w:rsid w:val="00885985"/>
    <w:rsid w:val="008E1522"/>
    <w:rsid w:val="00912B71"/>
    <w:rsid w:val="00917F3D"/>
    <w:rsid w:val="00956065"/>
    <w:rsid w:val="009F275E"/>
    <w:rsid w:val="00AC366E"/>
    <w:rsid w:val="00AE6F1D"/>
    <w:rsid w:val="00B238C1"/>
    <w:rsid w:val="00B32817"/>
    <w:rsid w:val="00C21FBB"/>
    <w:rsid w:val="00C272C9"/>
    <w:rsid w:val="00C331E5"/>
    <w:rsid w:val="00C67045"/>
    <w:rsid w:val="00C864C2"/>
    <w:rsid w:val="00C97510"/>
    <w:rsid w:val="00CE096E"/>
    <w:rsid w:val="00CF207E"/>
    <w:rsid w:val="00D07D68"/>
    <w:rsid w:val="00D76380"/>
    <w:rsid w:val="00D770EE"/>
    <w:rsid w:val="00DB1E55"/>
    <w:rsid w:val="00DB2775"/>
    <w:rsid w:val="00DB6317"/>
    <w:rsid w:val="00DD5537"/>
    <w:rsid w:val="00E007E8"/>
    <w:rsid w:val="00E1264B"/>
    <w:rsid w:val="00E742AE"/>
    <w:rsid w:val="00EE4125"/>
    <w:rsid w:val="00F063B4"/>
    <w:rsid w:val="00F52184"/>
    <w:rsid w:val="00F87EFB"/>
    <w:rsid w:val="00FE465E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89D77"/>
  <w15:chartTrackingRefBased/>
  <w15:docId w15:val="{755DAB49-DB90-415D-9415-1FB68CAA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76579"/>
    <w:rPr>
      <w:rFonts w:ascii="Tahoma" w:hAnsi="Tahoma" w:cs="Tahoma"/>
      <w:sz w:val="16"/>
      <w:szCs w:val="16"/>
    </w:rPr>
  </w:style>
  <w:style w:type="character" w:styleId="Hyperlink">
    <w:name w:val="Hyperlink"/>
    <w:rsid w:val="00D07D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inword\VORLAGEN\BWstatistik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BWstatistikbogen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füllen Sie diese Statistik aus - sie ist Geld wert!                          	ausgefüllt zurücksenden an: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füllen Sie diese Statistik aus - sie ist Geld wert!                          	ausgefüllt zurücksenden an:</dc:title>
  <dc:subject/>
  <dc:creator>Kath. Bildungswerk Ulm</dc:creator>
  <cp:keywords/>
  <cp:lastModifiedBy>Oliver Schuetz</cp:lastModifiedBy>
  <cp:revision>3</cp:revision>
  <cp:lastPrinted>2020-10-21T07:24:00Z</cp:lastPrinted>
  <dcterms:created xsi:type="dcterms:W3CDTF">2020-10-30T13:38:00Z</dcterms:created>
  <dcterms:modified xsi:type="dcterms:W3CDTF">2020-10-30T13:39:00Z</dcterms:modified>
</cp:coreProperties>
</file>